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7617" w14:textId="77777777" w:rsidR="009D0302" w:rsidRPr="001E5EB6" w:rsidRDefault="009D0302">
      <w:pPr>
        <w:rPr>
          <w:b/>
          <w:bCs/>
        </w:rPr>
      </w:pPr>
      <w:r w:rsidRPr="001E5EB6">
        <w:rPr>
          <w:b/>
          <w:bCs/>
        </w:rPr>
        <w:t>KANSAN RAAMATTUSEURA, NUORISOTYÖ, HENKILÖTIETOLOMAKE</w:t>
      </w:r>
    </w:p>
    <w:p w14:paraId="242A0F99" w14:textId="77777777" w:rsidR="009D0302" w:rsidRDefault="009D0302">
      <w:r>
        <w:t xml:space="preserve">Tämä on alle 18-vuotiaan henkilötietolomake, jonka </w:t>
      </w:r>
      <w:r w:rsidRPr="001E5EB6">
        <w:rPr>
          <w:b/>
          <w:bCs/>
        </w:rPr>
        <w:t>huoltaja täyttää</w:t>
      </w:r>
      <w:r>
        <w:t>. Tämä lomake ja siinä luovutetut tiedot tulevat vain KRS:n rippikoulutyön (nuoren oman rippikoulun vetäjien)</w:t>
      </w:r>
      <w:r w:rsidR="001E5EB6">
        <w:t xml:space="preserve"> käyttöön</w:t>
      </w:r>
      <w:r w:rsidR="00505D7F">
        <w:t>. Tietojen käsittelyssä noudatetaan henkilötietolakia.</w:t>
      </w:r>
    </w:p>
    <w:tbl>
      <w:tblPr>
        <w:tblStyle w:val="TaulukkoRuudukko"/>
        <w:tblW w:w="0" w:type="auto"/>
        <w:tblLook w:val="04A0" w:firstRow="1" w:lastRow="0" w:firstColumn="1" w:lastColumn="0" w:noHBand="0" w:noVBand="1"/>
      </w:tblPr>
      <w:tblGrid>
        <w:gridCol w:w="9628"/>
      </w:tblGrid>
      <w:tr w:rsidR="006A7DE2" w:rsidRPr="006A7DE2" w14:paraId="0859E6C0" w14:textId="77777777" w:rsidTr="006A7DE2">
        <w:tc>
          <w:tcPr>
            <w:tcW w:w="9628" w:type="dxa"/>
          </w:tcPr>
          <w:p w14:paraId="7CA51FBE" w14:textId="77777777" w:rsidR="00B5082A" w:rsidRDefault="006A7DE2" w:rsidP="00B5082A">
            <w:r w:rsidRPr="006D7440">
              <w:t>Nuoren nimi ja sot</w:t>
            </w:r>
            <w:r w:rsidR="001D2179">
              <w:t>u:</w:t>
            </w:r>
          </w:p>
          <w:sdt>
            <w:sdtPr>
              <w:id w:val="-722679005"/>
              <w:placeholder>
                <w:docPart w:val="31129349856B42479BA15B59121F3289"/>
              </w:placeholder>
              <w:showingPlcHdr/>
              <w:text/>
            </w:sdtPr>
            <w:sdtEndPr/>
            <w:sdtContent>
              <w:p w14:paraId="65BFC0F2" w14:textId="77777777" w:rsidR="001D2179" w:rsidRPr="006D7440" w:rsidRDefault="001D2179" w:rsidP="00B5082A">
                <w:r w:rsidRPr="0024156B">
                  <w:rPr>
                    <w:rStyle w:val="Paikkamerkkiteksti"/>
                  </w:rPr>
                  <w:t>Kirjoita tekstiä napsauttamalla tai napauttamalla tätä.</w:t>
                </w:r>
              </w:p>
            </w:sdtContent>
          </w:sdt>
        </w:tc>
      </w:tr>
      <w:tr w:rsidR="006A7DE2" w:rsidRPr="006A7DE2" w14:paraId="1305F0C8" w14:textId="77777777" w:rsidTr="006A7DE2">
        <w:tc>
          <w:tcPr>
            <w:tcW w:w="9628" w:type="dxa"/>
          </w:tcPr>
          <w:p w14:paraId="7BF5F743" w14:textId="77777777" w:rsidR="006A7DE2" w:rsidRDefault="006A7DE2" w:rsidP="00985462">
            <w:r w:rsidRPr="006A7DE2">
              <w:t>Kotipaikkakunta:</w:t>
            </w:r>
          </w:p>
          <w:sdt>
            <w:sdtPr>
              <w:id w:val="-1403902562"/>
              <w:placeholder>
                <w:docPart w:val="31129349856B42479BA15B59121F3289"/>
              </w:placeholder>
              <w:showingPlcHdr/>
              <w:text/>
            </w:sdtPr>
            <w:sdtEndPr/>
            <w:sdtContent>
              <w:p w14:paraId="261BC94A" w14:textId="77777777" w:rsidR="001E42FB" w:rsidRPr="006A7DE2" w:rsidRDefault="00B5082A" w:rsidP="00985462">
                <w:r w:rsidRPr="0024156B">
                  <w:rPr>
                    <w:rStyle w:val="Paikkamerkkiteksti"/>
                  </w:rPr>
                  <w:t>Kirjoita tekstiä napsauttamalla tai napauttamalla tätä.</w:t>
                </w:r>
              </w:p>
            </w:sdtContent>
          </w:sdt>
        </w:tc>
      </w:tr>
      <w:tr w:rsidR="006A7DE2" w:rsidRPr="006A7DE2" w14:paraId="3711E2D5" w14:textId="77777777" w:rsidTr="006A7DE2">
        <w:tc>
          <w:tcPr>
            <w:tcW w:w="9628" w:type="dxa"/>
          </w:tcPr>
          <w:p w14:paraId="65F2D46A" w14:textId="77777777" w:rsidR="006A7DE2" w:rsidRDefault="006A7DE2" w:rsidP="00985462">
            <w:r w:rsidRPr="006A7DE2">
              <w:t>Nuoren oma puh.nro:</w:t>
            </w:r>
          </w:p>
          <w:sdt>
            <w:sdtPr>
              <w:id w:val="-1840614630"/>
              <w:placeholder>
                <w:docPart w:val="31129349856B42479BA15B59121F3289"/>
              </w:placeholder>
              <w:showingPlcHdr/>
              <w:text/>
            </w:sdtPr>
            <w:sdtEndPr/>
            <w:sdtContent>
              <w:p w14:paraId="2FCBC358" w14:textId="77777777" w:rsidR="006A7DE2" w:rsidRPr="006A7DE2" w:rsidRDefault="00B5082A" w:rsidP="00985462">
                <w:r w:rsidRPr="0024156B">
                  <w:rPr>
                    <w:rStyle w:val="Paikkamerkkiteksti"/>
                  </w:rPr>
                  <w:t>Kirjoita tekstiä napsauttamalla tai napauttamalla tätä.</w:t>
                </w:r>
              </w:p>
            </w:sdtContent>
          </w:sdt>
        </w:tc>
      </w:tr>
      <w:tr w:rsidR="006A7DE2" w:rsidRPr="006A7DE2" w14:paraId="38D1CD1E" w14:textId="77777777" w:rsidTr="006A7DE2">
        <w:tc>
          <w:tcPr>
            <w:tcW w:w="9628" w:type="dxa"/>
          </w:tcPr>
          <w:p w14:paraId="4437D361" w14:textId="77777777" w:rsidR="006A7DE2" w:rsidRDefault="006A7DE2" w:rsidP="00985462">
            <w:r w:rsidRPr="006A7DE2">
              <w:t xml:space="preserve">Huoltajan puh. leirin aikana (yli 18-vuotiaalla ICE-henkilön puh.): </w:t>
            </w:r>
          </w:p>
          <w:sdt>
            <w:sdtPr>
              <w:id w:val="705065004"/>
              <w:placeholder>
                <w:docPart w:val="31129349856B42479BA15B59121F3289"/>
              </w:placeholder>
              <w:showingPlcHdr/>
              <w:text/>
            </w:sdtPr>
            <w:sdtEndPr/>
            <w:sdtContent>
              <w:p w14:paraId="2CB50D73" w14:textId="77777777" w:rsidR="006A7DE2" w:rsidRPr="006A7DE2" w:rsidRDefault="001943E3" w:rsidP="00985462">
                <w:r w:rsidRPr="0024156B">
                  <w:rPr>
                    <w:rStyle w:val="Paikkamerkkiteksti"/>
                  </w:rPr>
                  <w:t>Kirjoita tekstiä napsauttamalla tai napauttamalla tätä.</w:t>
                </w:r>
              </w:p>
            </w:sdtContent>
          </w:sdt>
        </w:tc>
      </w:tr>
      <w:tr w:rsidR="005C72CB" w:rsidRPr="006A7DE2" w14:paraId="01AF5FFC" w14:textId="77777777" w:rsidTr="006A7DE2">
        <w:tc>
          <w:tcPr>
            <w:tcW w:w="9628" w:type="dxa"/>
          </w:tcPr>
          <w:p w14:paraId="63B6D7A8" w14:textId="77777777" w:rsidR="005C72CB" w:rsidRDefault="005C72CB" w:rsidP="00985462">
            <w:r>
              <w:t xml:space="preserve">Allergiat, sairaudet ja niiden lääkitys ja hoito: </w:t>
            </w:r>
          </w:p>
          <w:sdt>
            <w:sdtPr>
              <w:id w:val="-2058624822"/>
              <w:placeholder>
                <w:docPart w:val="31129349856B42479BA15B59121F3289"/>
              </w:placeholder>
              <w:showingPlcHdr/>
              <w:text/>
            </w:sdtPr>
            <w:sdtEndPr/>
            <w:sdtContent>
              <w:p w14:paraId="787C271D" w14:textId="77777777" w:rsidR="00136DBE" w:rsidRDefault="00136DBE" w:rsidP="00985462">
                <w:r w:rsidRPr="0024156B">
                  <w:rPr>
                    <w:rStyle w:val="Paikkamerkkiteksti"/>
                  </w:rPr>
                  <w:t>Kirjoita tekstiä napsauttamalla tai napauttamalla tätä.</w:t>
                </w:r>
              </w:p>
            </w:sdtContent>
          </w:sdt>
          <w:p w14:paraId="4DF570A1" w14:textId="77777777" w:rsidR="00136DBE" w:rsidRDefault="00136DBE" w:rsidP="00985462"/>
          <w:p w14:paraId="5BEEBC4F" w14:textId="77777777" w:rsidR="00136DBE" w:rsidRDefault="00136DBE" w:rsidP="00985462"/>
          <w:p w14:paraId="70BB0B26" w14:textId="77777777" w:rsidR="00136DBE" w:rsidRDefault="00136DBE" w:rsidP="00985462"/>
          <w:p w14:paraId="52A79296" w14:textId="77777777" w:rsidR="00136DBE" w:rsidRPr="006A7DE2" w:rsidRDefault="00136DBE" w:rsidP="00985462"/>
        </w:tc>
      </w:tr>
      <w:tr w:rsidR="0025729E" w:rsidRPr="006A7DE2" w14:paraId="64EA76B9" w14:textId="77777777" w:rsidTr="006A7DE2">
        <w:tc>
          <w:tcPr>
            <w:tcW w:w="9628" w:type="dxa"/>
          </w:tcPr>
          <w:p w14:paraId="4001F1B5" w14:textId="77777777" w:rsidR="0025729E" w:rsidRDefault="0025729E" w:rsidP="00985462">
            <w:r>
              <w:t xml:space="preserve">Leiriläinen osaa arvioida ja hoitaa sairautensa/lääkityksensä itse ja kertoa niistä tarvittaessa </w:t>
            </w:r>
            <w:sdt>
              <w:sdtPr>
                <w:id w:val="-7016217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A27836" w14:textId="77777777" w:rsidR="0025729E" w:rsidRDefault="0025729E" w:rsidP="00985462">
            <w:r>
              <w:t xml:space="preserve">Leiriläinen tarvitsee apua sairauden tarkkailussa tai lääkityksen ottamisessa  </w:t>
            </w:r>
            <w:sdt>
              <w:sdtPr>
                <w:id w:val="7524758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A7DE2" w:rsidRPr="006A7DE2" w14:paraId="190E0032" w14:textId="77777777" w:rsidTr="006A7DE2">
        <w:tc>
          <w:tcPr>
            <w:tcW w:w="9628" w:type="dxa"/>
          </w:tcPr>
          <w:p w14:paraId="11D97F83" w14:textId="77777777" w:rsidR="00F95843" w:rsidRDefault="009C4337" w:rsidP="00985462">
            <w:r>
              <w:t>Leiriläinen osaa arvioida sairauden tilaa itse ja kertoa siitä tarvittaessa</w:t>
            </w:r>
            <w:sdt>
              <w:sdtPr>
                <w:id w:val="-1007668677"/>
                <w14:checkbox>
                  <w14:checked w14:val="0"/>
                  <w14:checkedState w14:val="2612" w14:font="MS Gothic"/>
                  <w14:uncheckedState w14:val="2610" w14:font="MS Gothic"/>
                </w14:checkbox>
              </w:sdtPr>
              <w:sdtEndPr/>
              <w:sdtContent>
                <w:r w:rsidR="00983F05">
                  <w:rPr>
                    <w:rFonts w:ascii="MS Gothic" w:eastAsia="MS Gothic" w:hAnsi="MS Gothic" w:hint="eastAsia"/>
                  </w:rPr>
                  <w:t>☐</w:t>
                </w:r>
              </w:sdtContent>
            </w:sdt>
          </w:p>
          <w:p w14:paraId="5FFD7212" w14:textId="77777777" w:rsidR="006A7DE2" w:rsidRPr="006A7DE2" w:rsidRDefault="00983F05" w:rsidP="00985462">
            <w:r>
              <w:t>Leiriläinen tarvitsee apua sairauden tarkkailussa</w:t>
            </w:r>
            <w:sdt>
              <w:sdtPr>
                <w:id w:val="21280461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A7DE2" w:rsidRPr="006A7DE2" w14:paraId="09EEDE10" w14:textId="77777777" w:rsidTr="006A7DE2">
        <w:tc>
          <w:tcPr>
            <w:tcW w:w="9628" w:type="dxa"/>
          </w:tcPr>
          <w:p w14:paraId="492A47F8" w14:textId="77777777" w:rsidR="006A7DE2" w:rsidRDefault="006A7DE2" w:rsidP="00985462">
            <w:r w:rsidRPr="006A7DE2">
              <w:t>Lääkeaineallergiat:</w:t>
            </w:r>
          </w:p>
          <w:sdt>
            <w:sdtPr>
              <w:id w:val="-1200076218"/>
              <w:placeholder>
                <w:docPart w:val="31129349856B42479BA15B59121F3289"/>
              </w:placeholder>
              <w:showingPlcHdr/>
              <w:text/>
            </w:sdtPr>
            <w:sdtEndPr/>
            <w:sdtContent>
              <w:p w14:paraId="7617CBB5" w14:textId="77777777" w:rsidR="006A7DE2" w:rsidRPr="006A7DE2" w:rsidRDefault="001943E3" w:rsidP="00985462">
                <w:r w:rsidRPr="0024156B">
                  <w:rPr>
                    <w:rStyle w:val="Paikkamerkkiteksti"/>
                  </w:rPr>
                  <w:t>Kirjoita tekstiä napsauttamalla tai napauttamalla tätä.</w:t>
                </w:r>
              </w:p>
            </w:sdtContent>
          </w:sdt>
        </w:tc>
      </w:tr>
      <w:tr w:rsidR="006A7DE2" w:rsidRPr="006A7DE2" w14:paraId="737D656B" w14:textId="77777777" w:rsidTr="006A7DE2">
        <w:tc>
          <w:tcPr>
            <w:tcW w:w="9628" w:type="dxa"/>
          </w:tcPr>
          <w:p w14:paraId="2BC9B04E" w14:textId="77777777" w:rsidR="006A7DE2" w:rsidRPr="006A7DE2" w:rsidRDefault="00733D4E" w:rsidP="00985462">
            <w:r>
              <w:t xml:space="preserve">Leiriläiselle EI saa antaa reseptivapaata lääkettä </w:t>
            </w:r>
            <w:sdt>
              <w:sdtPr>
                <w:id w:val="-874691550"/>
                <w14:checkbox>
                  <w14:checked w14:val="0"/>
                  <w14:checkedState w14:val="2612" w14:font="MS Gothic"/>
                  <w14:uncheckedState w14:val="2610" w14:font="MS Gothic"/>
                </w14:checkbox>
              </w:sdtPr>
              <w:sdtEndPr/>
              <w:sdtContent>
                <w:r w:rsidR="00D20E5A">
                  <w:rPr>
                    <w:rFonts w:ascii="MS Gothic" w:eastAsia="MS Gothic" w:hAnsi="MS Gothic" w:hint="eastAsia"/>
                  </w:rPr>
                  <w:t>☐</w:t>
                </w:r>
              </w:sdtContent>
            </w:sdt>
          </w:p>
        </w:tc>
      </w:tr>
      <w:tr w:rsidR="006A7DE2" w:rsidRPr="006A7DE2" w14:paraId="3C4A891E" w14:textId="77777777" w:rsidTr="006A7DE2">
        <w:tc>
          <w:tcPr>
            <w:tcW w:w="9628" w:type="dxa"/>
          </w:tcPr>
          <w:p w14:paraId="2CA8A5D8" w14:textId="77777777" w:rsidR="006A7DE2" w:rsidRDefault="006A7DE2" w:rsidP="00985462">
            <w:r w:rsidRPr="006A7DE2">
              <w:t>Onko lähipiirissänne tapahtunut joitain sellaista, jonka tiedät herättävän nuoressa kysymyksiä/ajatuksia/murheita?</w:t>
            </w:r>
          </w:p>
          <w:sdt>
            <w:sdtPr>
              <w:id w:val="1176776233"/>
              <w:placeholder>
                <w:docPart w:val="31129349856B42479BA15B59121F3289"/>
              </w:placeholder>
              <w:showingPlcHdr/>
              <w:text/>
            </w:sdtPr>
            <w:sdtEndPr/>
            <w:sdtContent>
              <w:p w14:paraId="5CEF1F91" w14:textId="77777777" w:rsidR="00136DBE" w:rsidRDefault="00136DBE" w:rsidP="00985462">
                <w:r w:rsidRPr="0024156B">
                  <w:rPr>
                    <w:rStyle w:val="Paikkamerkkiteksti"/>
                  </w:rPr>
                  <w:t>Kirjoita tekstiä napsauttamalla tai napauttamalla tätä.</w:t>
                </w:r>
              </w:p>
            </w:sdtContent>
          </w:sdt>
          <w:p w14:paraId="5C9ADE2F" w14:textId="77777777" w:rsidR="006A7DE2" w:rsidRPr="006A7DE2" w:rsidRDefault="006A7DE2" w:rsidP="00985462"/>
        </w:tc>
      </w:tr>
      <w:tr w:rsidR="006A7DE2" w:rsidRPr="006A7DE2" w14:paraId="77D821E1" w14:textId="77777777" w:rsidTr="006A7DE2">
        <w:tc>
          <w:tcPr>
            <w:tcW w:w="9628" w:type="dxa"/>
          </w:tcPr>
          <w:p w14:paraId="127B07C9" w14:textId="77777777" w:rsidR="006A7DE2" w:rsidRDefault="006A7DE2" w:rsidP="00985462">
            <w:r w:rsidRPr="006A7DE2">
              <w:t xml:space="preserve">Onko nuorellanne arjessa tai koulussa haasteita/ oppimisvaikeuksia? Millaisia? </w:t>
            </w:r>
          </w:p>
          <w:sdt>
            <w:sdtPr>
              <w:id w:val="1547562680"/>
              <w:placeholder>
                <w:docPart w:val="31129349856B42479BA15B59121F3289"/>
              </w:placeholder>
              <w:showingPlcHdr/>
              <w:text/>
            </w:sdtPr>
            <w:sdtEndPr/>
            <w:sdtContent>
              <w:p w14:paraId="14E6733A" w14:textId="77777777" w:rsidR="001C04C1" w:rsidRDefault="001C04C1" w:rsidP="00985462">
                <w:r w:rsidRPr="0024156B">
                  <w:rPr>
                    <w:rStyle w:val="Paikkamerkkiteksti"/>
                  </w:rPr>
                  <w:t>Kirjoita tekstiä napsauttamalla tai napauttamalla tätä.</w:t>
                </w:r>
              </w:p>
            </w:sdtContent>
          </w:sdt>
          <w:p w14:paraId="67DF3D4D" w14:textId="77777777" w:rsidR="006A7DE2" w:rsidRDefault="006A7DE2" w:rsidP="00985462"/>
          <w:p w14:paraId="7A3FACE1" w14:textId="77777777" w:rsidR="001C04C1" w:rsidRPr="006A7DE2" w:rsidRDefault="001C04C1" w:rsidP="00985462"/>
        </w:tc>
      </w:tr>
      <w:tr w:rsidR="006A7DE2" w:rsidRPr="006A7DE2" w14:paraId="3AD0F7D2" w14:textId="77777777" w:rsidTr="006A7DE2">
        <w:tc>
          <w:tcPr>
            <w:tcW w:w="9628" w:type="dxa"/>
          </w:tcPr>
          <w:p w14:paraId="3998B58A" w14:textId="77777777" w:rsidR="006A7DE2" w:rsidRDefault="006A7DE2" w:rsidP="00985462">
            <w:r w:rsidRPr="006A7DE2">
              <w:t xml:space="preserve">Mitä muuta haluaisit meidän nuorestasi tietävän? </w:t>
            </w:r>
          </w:p>
          <w:sdt>
            <w:sdtPr>
              <w:id w:val="-1719890355"/>
              <w:placeholder>
                <w:docPart w:val="31129349856B42479BA15B59121F3289"/>
              </w:placeholder>
              <w:showingPlcHdr/>
              <w:text/>
            </w:sdtPr>
            <w:sdtEndPr/>
            <w:sdtContent>
              <w:p w14:paraId="32795244" w14:textId="77777777" w:rsidR="006A7DE2" w:rsidRDefault="00D67F1C" w:rsidP="00985462">
                <w:r w:rsidRPr="0024156B">
                  <w:rPr>
                    <w:rStyle w:val="Paikkamerkkiteksti"/>
                  </w:rPr>
                  <w:t>Kirjoita tekstiä napsauttamalla tai napauttamalla tätä.</w:t>
                </w:r>
              </w:p>
            </w:sdtContent>
          </w:sdt>
          <w:p w14:paraId="7355BA17" w14:textId="77777777" w:rsidR="000F2D12" w:rsidRPr="006A7DE2" w:rsidRDefault="000F2D12" w:rsidP="00985462"/>
        </w:tc>
      </w:tr>
      <w:tr w:rsidR="006A7DE2" w:rsidRPr="006A7DE2" w14:paraId="7B4831CF" w14:textId="77777777" w:rsidTr="006A7DE2">
        <w:tc>
          <w:tcPr>
            <w:tcW w:w="9628" w:type="dxa"/>
          </w:tcPr>
          <w:p w14:paraId="7DC009AE" w14:textId="77777777" w:rsidR="006A7DE2" w:rsidRDefault="006A7DE2" w:rsidP="00985462">
            <w:r w:rsidRPr="006A7DE2">
              <w:t>Millainen on nuoren uimataito?</w:t>
            </w:r>
          </w:p>
          <w:sdt>
            <w:sdtPr>
              <w:id w:val="-223612648"/>
              <w:placeholder>
                <w:docPart w:val="31129349856B42479BA15B59121F3289"/>
              </w:placeholder>
              <w:showingPlcHdr/>
              <w:text/>
            </w:sdtPr>
            <w:sdtEndPr/>
            <w:sdtContent>
              <w:p w14:paraId="4B40429C" w14:textId="77777777" w:rsidR="006A7DE2" w:rsidRPr="006A7DE2" w:rsidRDefault="001943E3" w:rsidP="00985462">
                <w:r w:rsidRPr="0024156B">
                  <w:rPr>
                    <w:rStyle w:val="Paikkamerkkiteksti"/>
                  </w:rPr>
                  <w:t>Kirjoita tekstiä napsauttamalla tai napauttamalla tätä.</w:t>
                </w:r>
              </w:p>
            </w:sdtContent>
          </w:sdt>
        </w:tc>
      </w:tr>
      <w:tr w:rsidR="006A7DE2" w:rsidRPr="006A7DE2" w14:paraId="1CE0129A" w14:textId="77777777" w:rsidTr="006A7DE2">
        <w:tc>
          <w:tcPr>
            <w:tcW w:w="9628" w:type="dxa"/>
          </w:tcPr>
          <w:p w14:paraId="1BABDBEC" w14:textId="77777777" w:rsidR="0078212B" w:rsidRDefault="006A7DE2" w:rsidP="00985462">
            <w:r w:rsidRPr="006A7DE2">
              <w:t xml:space="preserve">Valokuvaus: </w:t>
            </w:r>
            <w:r w:rsidR="00497622">
              <w:t xml:space="preserve">EI </w:t>
            </w:r>
            <w:sdt>
              <w:sdtPr>
                <w:id w:val="369193478"/>
                <w14:checkbox>
                  <w14:checked w14:val="0"/>
                  <w14:checkedState w14:val="2612" w14:font="MS Gothic"/>
                  <w14:uncheckedState w14:val="2610" w14:font="MS Gothic"/>
                </w14:checkbox>
              </w:sdtPr>
              <w:sdtEndPr/>
              <w:sdtContent>
                <w:r w:rsidR="00497622">
                  <w:rPr>
                    <w:rFonts w:ascii="MS Gothic" w:eastAsia="MS Gothic" w:hAnsi="MS Gothic" w:hint="eastAsia"/>
                  </w:rPr>
                  <w:t>☐</w:t>
                </w:r>
              </w:sdtContent>
            </w:sdt>
          </w:p>
          <w:p w14:paraId="2B209AD1" w14:textId="77777777" w:rsidR="006A7DE2" w:rsidRPr="006A7DE2" w:rsidRDefault="006A7DE2" w:rsidP="00985462">
            <w:r w:rsidRPr="006A7DE2">
              <w:t xml:space="preserve">Leirillä otettuja kuvia, joissa nuori on mukana, </w:t>
            </w:r>
            <w:r w:rsidR="003E5297">
              <w:t>ei</w:t>
            </w:r>
            <w:r w:rsidRPr="006A7DE2">
              <w:t xml:space="preserve"> saa käyttää KRS:n julkaisuissa (esim nuorisotyön some, esitteet, videot ja nettisivut)</w:t>
            </w:r>
          </w:p>
        </w:tc>
      </w:tr>
    </w:tbl>
    <w:p w14:paraId="5B366D25" w14:textId="77777777" w:rsidR="001E5EB6" w:rsidRPr="001D4E7F" w:rsidRDefault="001E5EB6" w:rsidP="001D4E7F">
      <w:pPr>
        <w:spacing w:line="240" w:lineRule="auto"/>
        <w:rPr>
          <w:b/>
          <w:bCs/>
          <w:sz w:val="18"/>
          <w:szCs w:val="18"/>
        </w:rPr>
      </w:pPr>
      <w:r w:rsidRPr="001D4E7F">
        <w:rPr>
          <w:b/>
          <w:bCs/>
          <w:sz w:val="18"/>
          <w:szCs w:val="18"/>
        </w:rPr>
        <w:t>Kansan Raamattuseuran järjestämät leirit, retket, tapahtumat ja säännöllinen toiminta on savutonta ja päihteetöntä. Mikäli nuori käyttää päihteitä leirin aikana tai rikkoo leirin sääntöjä, leiri keskeytyy ja vanhemmat hakevat nuoren kotiin. Tämän lomakkeen allekirjoittamalla nuori sitoutuu leirin sääntöihin ja turvallisuusohjeisiin.</w:t>
      </w:r>
    </w:p>
    <w:p w14:paraId="5205FE0E" w14:textId="77777777" w:rsidR="00505D7F" w:rsidRDefault="00505D7F" w:rsidP="009D0302">
      <w:r>
        <w:t>Aika ja paikka:</w:t>
      </w:r>
      <w:sdt>
        <w:sdtPr>
          <w:id w:val="1332563227"/>
          <w:placeholder>
            <w:docPart w:val="31129349856B42479BA15B59121F3289"/>
          </w:placeholder>
          <w:showingPlcHdr/>
          <w:text/>
        </w:sdtPr>
        <w:sdtEndPr/>
        <w:sdtContent>
          <w:r w:rsidR="0040003F" w:rsidRPr="0024156B">
            <w:rPr>
              <w:rStyle w:val="Paikkamerkkiteksti"/>
            </w:rPr>
            <w:t>Kirjoita tekstiä napsauttamalla tai napauttamalla tätä.</w:t>
          </w:r>
        </w:sdtContent>
      </w:sdt>
    </w:p>
    <w:p w14:paraId="4AF04237" w14:textId="77777777" w:rsidR="00505D7F" w:rsidRDefault="00505D7F" w:rsidP="009D0302">
      <w:r>
        <w:t>Leiriläisen allekirjoitus:</w:t>
      </w:r>
      <w:r w:rsidR="00E53ADE">
        <w:t xml:space="preserve"> </w:t>
      </w:r>
      <w:sdt>
        <w:sdtPr>
          <w:id w:val="583646913"/>
          <w:placeholder>
            <w:docPart w:val="31129349856B42479BA15B59121F3289"/>
          </w:placeholder>
          <w:showingPlcHdr/>
          <w:text/>
        </w:sdtPr>
        <w:sdtEndPr/>
        <w:sdtContent>
          <w:r w:rsidR="00E53ADE" w:rsidRPr="0024156B">
            <w:rPr>
              <w:rStyle w:val="Paikkamerkkiteksti"/>
            </w:rPr>
            <w:t>Kirjoita tekstiä napsauttamalla tai napauttamalla tätä.</w:t>
          </w:r>
        </w:sdtContent>
      </w:sdt>
    </w:p>
    <w:p w14:paraId="7E291DBB" w14:textId="77777777" w:rsidR="001E5EB6" w:rsidRDefault="00505D7F">
      <w:r>
        <w:t>Huoltajan allekirjoitus:</w:t>
      </w:r>
      <w:r w:rsidR="00E53ADE">
        <w:t xml:space="preserve"> </w:t>
      </w:r>
      <w:sdt>
        <w:sdtPr>
          <w:id w:val="-1188744460"/>
          <w:placeholder>
            <w:docPart w:val="31129349856B42479BA15B59121F3289"/>
          </w:placeholder>
          <w:showingPlcHdr/>
          <w:text/>
        </w:sdtPr>
        <w:sdtEndPr/>
        <w:sdtContent>
          <w:r w:rsidR="00E53ADE" w:rsidRPr="0024156B">
            <w:rPr>
              <w:rStyle w:val="Paikkamerkkiteksti"/>
            </w:rPr>
            <w:t>Kirjoita tekstiä napsauttamalla tai napauttamalla tätä.</w:t>
          </w:r>
        </w:sdtContent>
      </w:sdt>
    </w:p>
    <w:sectPr w:rsidR="001E5EB6" w:rsidSect="000372D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8C"/>
    <w:rsid w:val="000372DF"/>
    <w:rsid w:val="000F2D12"/>
    <w:rsid w:val="00136DBE"/>
    <w:rsid w:val="001943E3"/>
    <w:rsid w:val="001C04C1"/>
    <w:rsid w:val="001D2179"/>
    <w:rsid w:val="001D4E7F"/>
    <w:rsid w:val="001E42FB"/>
    <w:rsid w:val="001E5EB6"/>
    <w:rsid w:val="0025729E"/>
    <w:rsid w:val="003742E4"/>
    <w:rsid w:val="003D4A8C"/>
    <w:rsid w:val="003E5297"/>
    <w:rsid w:val="0040003F"/>
    <w:rsid w:val="00497622"/>
    <w:rsid w:val="00505D7F"/>
    <w:rsid w:val="00551790"/>
    <w:rsid w:val="00566056"/>
    <w:rsid w:val="005C72CB"/>
    <w:rsid w:val="006A7DE2"/>
    <w:rsid w:val="006C51C0"/>
    <w:rsid w:val="006D7440"/>
    <w:rsid w:val="00733D4E"/>
    <w:rsid w:val="0078212B"/>
    <w:rsid w:val="007B28D1"/>
    <w:rsid w:val="00821822"/>
    <w:rsid w:val="00983F05"/>
    <w:rsid w:val="009A1F2E"/>
    <w:rsid w:val="009C4337"/>
    <w:rsid w:val="009D0302"/>
    <w:rsid w:val="009F5BC3"/>
    <w:rsid w:val="00B5082A"/>
    <w:rsid w:val="00BD2A2C"/>
    <w:rsid w:val="00BF28F1"/>
    <w:rsid w:val="00C25EBC"/>
    <w:rsid w:val="00D20E5A"/>
    <w:rsid w:val="00D303FB"/>
    <w:rsid w:val="00D67F1C"/>
    <w:rsid w:val="00DC1F5B"/>
    <w:rsid w:val="00E53ADE"/>
    <w:rsid w:val="00EB5189"/>
    <w:rsid w:val="00EE7013"/>
    <w:rsid w:val="00F958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5973"/>
  <w15:chartTrackingRefBased/>
  <w15:docId w15:val="{11E5E2A0-48DF-B546-A8E9-B47E84FE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6A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303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ski/Downloads/Henkilo&#776;tietolomake%20KRS%20nuorisotyo&#776;%20(koneella%20ta&#776;ytetta&#776;va&#776;)(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129349856B42479BA15B59121F3289"/>
        <w:category>
          <w:name w:val="Yleiset"/>
          <w:gallery w:val="placeholder"/>
        </w:category>
        <w:types>
          <w:type w:val="bbPlcHdr"/>
        </w:types>
        <w:behaviors>
          <w:behavior w:val="content"/>
        </w:behaviors>
        <w:guid w:val="{080F6C0C-DF35-9140-BF59-942910C650E5}"/>
      </w:docPartPr>
      <w:docPartBody>
        <w:p w:rsidR="00000000" w:rsidRDefault="00036EF0">
          <w:pPr>
            <w:pStyle w:val="31129349856B42479BA15B59121F3289"/>
          </w:pPr>
          <w:r w:rsidRPr="0024156B">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F0"/>
    <w:rsid w:val="00036E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31129349856B42479BA15B59121F3289">
    <w:name w:val="31129349856B42479BA15B59121F3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F4A02C51FC9948A27B1613488D5A41" ma:contentTypeVersion="13" ma:contentTypeDescription="Create a new document." ma:contentTypeScope="" ma:versionID="9a544b693c3c96770b5e57f7e3b15536">
  <xsd:schema xmlns:xsd="http://www.w3.org/2001/XMLSchema" xmlns:xs="http://www.w3.org/2001/XMLSchema" xmlns:p="http://schemas.microsoft.com/office/2006/metadata/properties" xmlns:ns3="edef0bb5-0e28-45c5-b1f4-a2e142f1e93b" xmlns:ns4="2af9a882-722d-4b04-a374-3217f2331027" targetNamespace="http://schemas.microsoft.com/office/2006/metadata/properties" ma:root="true" ma:fieldsID="36f5b1b22468dae8302756ab6e67ee86" ns3:_="" ns4:_="">
    <xsd:import namespace="edef0bb5-0e28-45c5-b1f4-a2e142f1e93b"/>
    <xsd:import namespace="2af9a882-722d-4b04-a374-3217f23310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f0bb5-0e28-45c5-b1f4-a2e142f1e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9a882-722d-4b04-a374-3217f233102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F87CC-2E57-44E1-A45E-1BA6F60AFE45}">
  <ds:schemaRefs>
    <ds:schemaRef ds:uri="http://schemas.microsoft.com/sharepoint/v3/contenttype/forms"/>
  </ds:schemaRefs>
</ds:datastoreItem>
</file>

<file path=customXml/itemProps2.xml><?xml version="1.0" encoding="utf-8"?>
<ds:datastoreItem xmlns:ds="http://schemas.openxmlformats.org/officeDocument/2006/customXml" ds:itemID="{9195CC50-1B4E-40AA-9EB3-7951B20D1E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7935D3-78D1-4873-A8DC-EB6184E760BB}">
  <ds:schemaRefs>
    <ds:schemaRef ds:uri="http://schemas.openxmlformats.org/officeDocument/2006/bibliography"/>
  </ds:schemaRefs>
</ds:datastoreItem>
</file>

<file path=customXml/itemProps4.xml><?xml version="1.0" encoding="utf-8"?>
<ds:datastoreItem xmlns:ds="http://schemas.openxmlformats.org/officeDocument/2006/customXml" ds:itemID="{95B2393A-6B0B-4856-82F6-7B365EF97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f0bb5-0e28-45c5-b1f4-a2e142f1e93b"/>
    <ds:schemaRef ds:uri="2af9a882-722d-4b04-a374-3217f2331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Henkilötietolomake KRS nuorisotyö (koneella täytettävä)(1).dotx</Template>
  <TotalTime>1</TotalTime>
  <Pages>1</Pages>
  <Words>271</Words>
  <Characters>2203</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 Luttinen-Kivistö</cp:lastModifiedBy>
  <cp:revision>1</cp:revision>
  <cp:lastPrinted>2021-09-29T10:56:00Z</cp:lastPrinted>
  <dcterms:created xsi:type="dcterms:W3CDTF">2022-03-31T09:27:00Z</dcterms:created>
  <dcterms:modified xsi:type="dcterms:W3CDTF">2022-03-31T09:28:00Z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0x01010003F4A02C51FC9948A27B1613488D5A41</vt:lpwstr>
  </property>
</Properties>
</file>